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D778" w14:textId="4AC703B4" w:rsidR="00EF3198" w:rsidRDefault="00C5771B" w:rsidP="00EF3198"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45" behindDoc="0" locked="0" layoutInCell="1" allowOverlap="1" wp14:anchorId="0A10D84D" wp14:editId="289D79A0">
                <wp:simplePos x="0" y="0"/>
                <wp:positionH relativeFrom="column">
                  <wp:posOffset>3729355</wp:posOffset>
                </wp:positionH>
                <wp:positionV relativeFrom="paragraph">
                  <wp:posOffset>64135</wp:posOffset>
                </wp:positionV>
                <wp:extent cx="1589405" cy="659765"/>
                <wp:effectExtent l="0" t="0" r="0" b="0"/>
                <wp:wrapThrough wrapText="bothSides">
                  <wp:wrapPolygon edited="0">
                    <wp:start x="3883" y="-312"/>
                    <wp:lineTo x="3883" y="3451"/>
                    <wp:lineTo x="5428" y="4698"/>
                    <wp:lineTo x="9700" y="4698"/>
                    <wp:lineTo x="-129" y="8149"/>
                    <wp:lineTo x="-129" y="13139"/>
                    <wp:lineTo x="9700" y="14719"/>
                    <wp:lineTo x="2201" y="16590"/>
                    <wp:lineTo x="1942" y="16902"/>
                    <wp:lineTo x="3624" y="19729"/>
                    <wp:lineTo x="3624" y="21288"/>
                    <wp:lineTo x="19529" y="21288"/>
                    <wp:lineTo x="19529" y="16590"/>
                    <wp:lineTo x="9700" y="14719"/>
                    <wp:lineTo x="14489" y="14719"/>
                    <wp:lineTo x="19270" y="12203"/>
                    <wp:lineTo x="19399" y="9085"/>
                    <wp:lineTo x="17717" y="8149"/>
                    <wp:lineTo x="9700" y="4698"/>
                    <wp:lineTo x="14619" y="4698"/>
                    <wp:lineTo x="15525" y="4075"/>
                    <wp:lineTo x="15136" y="-312"/>
                    <wp:lineTo x="3883" y="-312"/>
                  </wp:wrapPolygon>
                </wp:wrapThrough>
                <wp:docPr id="9" name="WordArt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9405" cy="6597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C37359" w14:textId="77777777" w:rsidR="00C5771B" w:rsidRPr="00C5771B" w:rsidRDefault="00C5771B" w:rsidP="00C5771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5771B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</w:p>
                          <w:p w14:paraId="1C2CDFD5" w14:textId="77777777" w:rsidR="00C5771B" w:rsidRPr="00C5771B" w:rsidRDefault="00C5771B" w:rsidP="00C5771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5771B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NEED </w:t>
                            </w:r>
                          </w:p>
                          <w:p w14:paraId="0093BCF2" w14:textId="77777777" w:rsidR="00C5771B" w:rsidRPr="00C5771B" w:rsidRDefault="00C5771B" w:rsidP="00C5771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5771B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D84D" id="_x0000_t202" coordsize="21600,21600" o:spt="202" path="m,l,21600r21600,l21600,xe">
                <v:stroke joinstyle="miter"/>
                <v:path gradientshapeok="t" o:connecttype="rect"/>
              </v:shapetype>
              <v:shape id="WordArt 387" o:spid="_x0000_s1026" type="#_x0000_t202" style="position:absolute;margin-left:293.65pt;margin-top:5.05pt;width:125.15pt;height:51.95pt;z-index:251662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23C37359" w14:textId="77777777" w:rsidR="00C5771B" w:rsidRPr="00C5771B" w:rsidRDefault="00C5771B" w:rsidP="00C5771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5771B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 </w:t>
                      </w:r>
                    </w:p>
                    <w:p w14:paraId="1C2CDFD5" w14:textId="77777777" w:rsidR="00C5771B" w:rsidRPr="00C5771B" w:rsidRDefault="00C5771B" w:rsidP="00C5771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5771B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NEED </w:t>
                      </w:r>
                    </w:p>
                    <w:p w14:paraId="0093BCF2" w14:textId="77777777" w:rsidR="00C5771B" w:rsidRPr="00C5771B" w:rsidRDefault="00C5771B" w:rsidP="00C5771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5771B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036C">
        <w:rPr>
          <w:noProof/>
        </w:rPr>
        <w:drawing>
          <wp:anchor distT="0" distB="0" distL="114300" distR="114300" simplePos="0" relativeHeight="251658244" behindDoc="1" locked="0" layoutInCell="1" allowOverlap="1" wp14:anchorId="261D441E" wp14:editId="7E651C4F">
            <wp:simplePos x="0" y="0"/>
            <wp:positionH relativeFrom="column">
              <wp:posOffset>-816610</wp:posOffset>
            </wp:positionH>
            <wp:positionV relativeFrom="paragraph">
              <wp:posOffset>-520700</wp:posOffset>
            </wp:positionV>
            <wp:extent cx="1141095" cy="1029970"/>
            <wp:effectExtent l="0" t="0" r="0" b="0"/>
            <wp:wrapThrough wrapText="bothSides">
              <wp:wrapPolygon edited="0">
                <wp:start x="0" y="0"/>
                <wp:lineTo x="0" y="21174"/>
                <wp:lineTo x="21275" y="21174"/>
                <wp:lineTo x="21275" y="0"/>
                <wp:lineTo x="0" y="0"/>
              </wp:wrapPolygon>
            </wp:wrapThrough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6C">
        <w:rPr>
          <w:noProof/>
          <w:sz w:val="20"/>
          <w:lang w:eastAsia="en-GB"/>
        </w:rPr>
        <w:drawing>
          <wp:anchor distT="0" distB="0" distL="114300" distR="114300" simplePos="0" relativeHeight="251658241" behindDoc="0" locked="0" layoutInCell="1" allowOverlap="1" wp14:anchorId="4BCAEF5D" wp14:editId="6807D2BB">
            <wp:simplePos x="0" y="0"/>
            <wp:positionH relativeFrom="column">
              <wp:posOffset>5278120</wp:posOffset>
            </wp:positionH>
            <wp:positionV relativeFrom="paragraph">
              <wp:posOffset>-606425</wp:posOffset>
            </wp:positionV>
            <wp:extent cx="1266825" cy="1228725"/>
            <wp:effectExtent l="0" t="0" r="0" b="0"/>
            <wp:wrapThrough wrapText="bothSides">
              <wp:wrapPolygon edited="0">
                <wp:start x="0" y="0"/>
                <wp:lineTo x="0" y="21433"/>
                <wp:lineTo x="21438" y="21433"/>
                <wp:lineTo x="21438" y="0"/>
                <wp:lineTo x="0" y="0"/>
              </wp:wrapPolygon>
            </wp:wrapThrough>
            <wp:docPr id="61" name="Picture 10" descr="http://www.spiceshuttle.co.uk/lib/images/weneedy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iceshuttle.co.uk/lib/images/weneedyou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6C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434DB307" wp14:editId="79C7A44F">
            <wp:simplePos x="0" y="0"/>
            <wp:positionH relativeFrom="column">
              <wp:posOffset>1799590</wp:posOffset>
            </wp:positionH>
            <wp:positionV relativeFrom="paragraph">
              <wp:posOffset>-706755</wp:posOffset>
            </wp:positionV>
            <wp:extent cx="1896110" cy="1329055"/>
            <wp:effectExtent l="0" t="0" r="0" b="0"/>
            <wp:wrapThrough wrapText="bothSides">
              <wp:wrapPolygon edited="0">
                <wp:start x="0" y="0"/>
                <wp:lineTo x="0" y="21363"/>
                <wp:lineTo x="21484" y="21363"/>
                <wp:lineTo x="21484" y="0"/>
                <wp:lineTo x="0" y="0"/>
              </wp:wrapPolygon>
            </wp:wrapThrough>
            <wp:docPr id="60" name="Picture 1" descr="http://www.cms.ik.org/img/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ms.ik.org/img/P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97" behindDoc="1" locked="0" layoutInCell="1" allowOverlap="1" wp14:anchorId="1B8172D6" wp14:editId="2FB363B1">
                <wp:simplePos x="0" y="0"/>
                <wp:positionH relativeFrom="column">
                  <wp:posOffset>433705</wp:posOffset>
                </wp:positionH>
                <wp:positionV relativeFrom="paragraph">
                  <wp:posOffset>12065</wp:posOffset>
                </wp:positionV>
                <wp:extent cx="1234440" cy="681355"/>
                <wp:effectExtent l="0" t="0" r="0" b="0"/>
                <wp:wrapThrough wrapText="bothSides">
                  <wp:wrapPolygon edited="0">
                    <wp:start x="-167" y="0"/>
                    <wp:lineTo x="-167" y="4509"/>
                    <wp:lineTo x="10800" y="4791"/>
                    <wp:lineTo x="5811" y="7509"/>
                    <wp:lineTo x="4156" y="8696"/>
                    <wp:lineTo x="3822" y="13206"/>
                    <wp:lineTo x="5644" y="14393"/>
                    <wp:lineTo x="10800" y="14393"/>
                    <wp:lineTo x="7644" y="16507"/>
                    <wp:lineTo x="6311" y="17997"/>
                    <wp:lineTo x="6811" y="21298"/>
                    <wp:lineTo x="6978" y="21298"/>
                    <wp:lineTo x="15122" y="21298"/>
                    <wp:lineTo x="15289" y="17393"/>
                    <wp:lineTo x="14622" y="16507"/>
                    <wp:lineTo x="10800" y="14393"/>
                    <wp:lineTo x="14456" y="14393"/>
                    <wp:lineTo x="16778" y="12602"/>
                    <wp:lineTo x="16944" y="8696"/>
                    <wp:lineTo x="10800" y="4791"/>
                    <wp:lineTo x="20600" y="4791"/>
                    <wp:lineTo x="21767" y="4207"/>
                    <wp:lineTo x="21767" y="0"/>
                    <wp:lineTo x="-167" y="0"/>
                  </wp:wrapPolygon>
                </wp:wrapThrough>
                <wp:docPr id="8" name="WordArt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4440" cy="681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A3D236" w14:textId="77777777" w:rsidR="00C5771B" w:rsidRPr="00C5771B" w:rsidRDefault="00C5771B" w:rsidP="00C577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5771B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RYDYM EICH</w:t>
                            </w:r>
                          </w:p>
                          <w:p w14:paraId="56C45D79" w14:textId="77777777" w:rsidR="00C5771B" w:rsidRPr="00C5771B" w:rsidRDefault="00C5771B" w:rsidP="00C577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5771B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ANGEN </w:t>
                            </w:r>
                          </w:p>
                          <w:p w14:paraId="4642CE89" w14:textId="77777777" w:rsidR="00C5771B" w:rsidRPr="00C5771B" w:rsidRDefault="00C5771B" w:rsidP="00C577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5771B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72D6" id="WordArt 388" o:spid="_x0000_s1027" type="#_x0000_t202" style="position:absolute;margin-left:34.15pt;margin-top:.95pt;width:97.2pt;height:53.65pt;z-index:-251656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14:paraId="7BA3D236" w14:textId="77777777" w:rsidR="00C5771B" w:rsidRPr="00C5771B" w:rsidRDefault="00C5771B" w:rsidP="00C577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5771B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RYDYM EICH</w:t>
                      </w:r>
                    </w:p>
                    <w:p w14:paraId="56C45D79" w14:textId="77777777" w:rsidR="00C5771B" w:rsidRPr="00C5771B" w:rsidRDefault="00C5771B" w:rsidP="00C577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5771B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ANGEN </w:t>
                      </w:r>
                    </w:p>
                    <w:p w14:paraId="4642CE89" w14:textId="77777777" w:rsidR="00C5771B" w:rsidRPr="00C5771B" w:rsidRDefault="00C5771B" w:rsidP="00C577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5771B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CHI!!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94D576" w14:textId="6F1A568D" w:rsidR="00EF3198" w:rsidRDefault="00EF3198" w:rsidP="00EF3198">
      <w:pPr>
        <w:ind w:left="-567"/>
      </w:pPr>
    </w:p>
    <w:p w14:paraId="4CCDD28E" w14:textId="77777777" w:rsidR="00EF3198" w:rsidRPr="0013752A" w:rsidRDefault="00EF3198" w:rsidP="00EF3198">
      <w:pPr>
        <w:pStyle w:val="List"/>
        <w:ind w:hanging="850"/>
        <w:rPr>
          <w:sz w:val="24"/>
          <w:szCs w:val="24"/>
        </w:rPr>
      </w:pPr>
    </w:p>
    <w:p w14:paraId="0F135E64" w14:textId="77777777" w:rsidR="00EF3198" w:rsidRPr="0013752A" w:rsidRDefault="00EF3198" w:rsidP="00EF3198">
      <w:pPr>
        <w:jc w:val="both"/>
        <w:rPr>
          <w:rFonts w:ascii="Comic Sans MS" w:hAnsi="Comic Sans MS"/>
          <w:szCs w:val="24"/>
          <w:u w:val="single"/>
        </w:rPr>
      </w:pPr>
    </w:p>
    <w:p w14:paraId="4B7C2E22" w14:textId="77777777" w:rsidR="00C5771B" w:rsidRDefault="00C5771B" w:rsidP="00B475E0">
      <w:pPr>
        <w:pStyle w:val="PreformattedText"/>
        <w:tabs>
          <w:tab w:val="left" w:pos="4800"/>
          <w:tab w:val="left" w:pos="6810"/>
        </w:tabs>
        <w:jc w:val="center"/>
        <w:rPr>
          <w:rFonts w:ascii="Comic Sans MS" w:hAnsi="Comic Sans MS" w:cs="FreeSans"/>
          <w:b/>
          <w:bCs/>
          <w:sz w:val="24"/>
          <w:szCs w:val="24"/>
          <w:u w:val="single"/>
        </w:rPr>
      </w:pPr>
    </w:p>
    <w:p w14:paraId="7518DCC5" w14:textId="3E45B6F8" w:rsidR="0088703E" w:rsidRPr="0013752A" w:rsidRDefault="0013752A" w:rsidP="00B475E0">
      <w:pPr>
        <w:pStyle w:val="PreformattedText"/>
        <w:tabs>
          <w:tab w:val="left" w:pos="4800"/>
          <w:tab w:val="left" w:pos="6810"/>
        </w:tabs>
        <w:jc w:val="center"/>
        <w:rPr>
          <w:rFonts w:ascii="Comic Sans MS" w:hAnsi="Comic Sans MS" w:cs="FreeSans"/>
          <w:b/>
          <w:bCs/>
          <w:sz w:val="24"/>
          <w:szCs w:val="24"/>
          <w:u w:val="single"/>
        </w:rPr>
      </w:pPr>
      <w:r w:rsidRPr="0013752A">
        <w:rPr>
          <w:rFonts w:ascii="Comic Sans MS" w:hAnsi="Comic Sans MS" w:cs="FreeSans"/>
          <w:b/>
          <w:bCs/>
          <w:sz w:val="24"/>
          <w:szCs w:val="24"/>
          <w:u w:val="single"/>
        </w:rPr>
        <w:t>PTA AGM 20/09/22 3:25pm</w:t>
      </w:r>
    </w:p>
    <w:p w14:paraId="55DA657B" w14:textId="77777777" w:rsidR="0088703E" w:rsidRPr="0013752A" w:rsidRDefault="0088703E" w:rsidP="0088703E">
      <w:pPr>
        <w:rPr>
          <w:rFonts w:ascii="Comic Sans MS" w:hAnsi="Comic Sans MS"/>
          <w:szCs w:val="24"/>
        </w:rPr>
      </w:pPr>
    </w:p>
    <w:p w14:paraId="1D15C357" w14:textId="7B97E05F" w:rsidR="0013752A" w:rsidRPr="0013752A" w:rsidRDefault="0088703E" w:rsidP="0088703E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 xml:space="preserve">Dear </w:t>
      </w:r>
      <w:r w:rsidR="0013752A" w:rsidRPr="0013752A">
        <w:rPr>
          <w:rFonts w:ascii="Comic Sans MS" w:hAnsi="Comic Sans MS" w:cs="FreeSans"/>
          <w:sz w:val="24"/>
          <w:szCs w:val="24"/>
        </w:rPr>
        <w:t>Parents</w:t>
      </w:r>
      <w:r w:rsidR="00337EDC">
        <w:rPr>
          <w:rFonts w:ascii="Comic Sans MS" w:hAnsi="Comic Sans MS" w:cs="FreeSans"/>
          <w:sz w:val="24"/>
          <w:szCs w:val="24"/>
        </w:rPr>
        <w:t>/Guardians</w:t>
      </w:r>
      <w:r w:rsidR="0013752A" w:rsidRPr="0013752A">
        <w:rPr>
          <w:rFonts w:ascii="Comic Sans MS" w:hAnsi="Comic Sans MS" w:cs="FreeSans"/>
          <w:sz w:val="24"/>
          <w:szCs w:val="24"/>
        </w:rPr>
        <w:t>,</w:t>
      </w:r>
    </w:p>
    <w:p w14:paraId="3673F986" w14:textId="1A893728" w:rsidR="0088703E" w:rsidRPr="0013752A" w:rsidRDefault="0088703E" w:rsidP="0088703E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 xml:space="preserve"> </w:t>
      </w:r>
    </w:p>
    <w:p w14:paraId="1A385B5B" w14:textId="3992ADA0" w:rsidR="0088703E" w:rsidRPr="0013752A" w:rsidRDefault="0088703E" w:rsidP="0088703E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 xml:space="preserve">The </w:t>
      </w:r>
      <w:r w:rsidR="0013752A" w:rsidRPr="0013752A">
        <w:rPr>
          <w:rFonts w:ascii="Comic Sans MS" w:hAnsi="Comic Sans MS" w:cs="FreeSans"/>
          <w:sz w:val="24"/>
          <w:szCs w:val="24"/>
        </w:rPr>
        <w:t xml:space="preserve">next </w:t>
      </w:r>
      <w:r w:rsidRPr="0013752A">
        <w:rPr>
          <w:rFonts w:ascii="Comic Sans MS" w:hAnsi="Comic Sans MS" w:cs="FreeSans"/>
          <w:sz w:val="24"/>
          <w:szCs w:val="24"/>
        </w:rPr>
        <w:t xml:space="preserve">Ysgol Cynddelw PTA </w:t>
      </w:r>
      <w:r w:rsidR="0013752A" w:rsidRPr="0013752A">
        <w:rPr>
          <w:rFonts w:ascii="Comic Sans MS" w:hAnsi="Comic Sans MS" w:cs="FreeSans"/>
          <w:sz w:val="24"/>
          <w:szCs w:val="24"/>
        </w:rPr>
        <w:t>meeting will be held on Tuesday September 20</w:t>
      </w:r>
      <w:r w:rsidR="0013752A" w:rsidRPr="0013752A">
        <w:rPr>
          <w:rFonts w:ascii="Comic Sans MS" w:hAnsi="Comic Sans MS" w:cs="FreeSans"/>
          <w:sz w:val="24"/>
          <w:szCs w:val="24"/>
          <w:vertAlign w:val="superscript"/>
        </w:rPr>
        <w:t>th</w:t>
      </w:r>
      <w:r w:rsidR="0013752A" w:rsidRPr="0013752A">
        <w:rPr>
          <w:rFonts w:ascii="Comic Sans MS" w:hAnsi="Comic Sans MS" w:cs="FreeSans"/>
          <w:sz w:val="24"/>
          <w:szCs w:val="24"/>
        </w:rPr>
        <w:t xml:space="preserve"> 3:25pm</w:t>
      </w:r>
      <w:r w:rsidR="00417CC1">
        <w:rPr>
          <w:rFonts w:ascii="Comic Sans MS" w:hAnsi="Comic Sans MS" w:cs="FreeSans"/>
          <w:sz w:val="24"/>
          <w:szCs w:val="24"/>
        </w:rPr>
        <w:t xml:space="preserve"> at the school</w:t>
      </w:r>
      <w:r w:rsidR="00F1169A">
        <w:rPr>
          <w:rFonts w:ascii="Comic Sans MS" w:hAnsi="Comic Sans MS" w:cs="FreeSans"/>
          <w:sz w:val="24"/>
          <w:szCs w:val="24"/>
        </w:rPr>
        <w:t>.</w:t>
      </w:r>
      <w:r w:rsidR="0013752A" w:rsidRPr="0013752A">
        <w:rPr>
          <w:rFonts w:ascii="Comic Sans MS" w:hAnsi="Comic Sans MS" w:cs="FreeSans"/>
          <w:sz w:val="24"/>
          <w:szCs w:val="24"/>
        </w:rPr>
        <w:t xml:space="preserve"> This will be our AGM. We are always desperately seeking new members to help our existing PTA members to raise funds for your children to enrich their school experience.</w:t>
      </w:r>
    </w:p>
    <w:p w14:paraId="7F156515" w14:textId="77777777" w:rsidR="0088703E" w:rsidRPr="0013752A" w:rsidRDefault="0088703E" w:rsidP="0088703E">
      <w:pPr>
        <w:pStyle w:val="PreformattedText"/>
        <w:tabs>
          <w:tab w:val="left" w:pos="4245"/>
        </w:tabs>
        <w:jc w:val="both"/>
        <w:rPr>
          <w:rFonts w:ascii="Comic Sans MS" w:hAnsi="Comic Sans MS"/>
          <w:sz w:val="24"/>
          <w:szCs w:val="24"/>
        </w:rPr>
      </w:pPr>
    </w:p>
    <w:p w14:paraId="110C5E23" w14:textId="6EA57108" w:rsidR="0088703E" w:rsidRPr="0013752A" w:rsidRDefault="0013752A" w:rsidP="0088703E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>Please see the attached letter which gives more information about the PTA.</w:t>
      </w:r>
    </w:p>
    <w:p w14:paraId="5BEE231C" w14:textId="59C5D5E4" w:rsidR="0013752A" w:rsidRPr="0013752A" w:rsidRDefault="0013752A" w:rsidP="0088703E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</w:p>
    <w:p w14:paraId="15AB7B2D" w14:textId="2F148C0D" w:rsidR="0013752A" w:rsidRPr="0013752A" w:rsidRDefault="0013752A" w:rsidP="0088703E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 xml:space="preserve">This AGM will aim to appoint/approve roles to the Chair, </w:t>
      </w:r>
      <w:proofErr w:type="gramStart"/>
      <w:r w:rsidRPr="0013752A">
        <w:rPr>
          <w:rFonts w:ascii="Comic Sans MS" w:hAnsi="Comic Sans MS" w:cs="FreeSans"/>
          <w:sz w:val="24"/>
          <w:szCs w:val="24"/>
        </w:rPr>
        <w:t>Secretary</w:t>
      </w:r>
      <w:proofErr w:type="gramEnd"/>
      <w:r w:rsidRPr="0013752A">
        <w:rPr>
          <w:rFonts w:ascii="Comic Sans MS" w:hAnsi="Comic Sans MS" w:cs="FreeSans"/>
          <w:sz w:val="24"/>
          <w:szCs w:val="24"/>
        </w:rPr>
        <w:t xml:space="preserve"> and treasurer, without which the PTA will have to disband. </w:t>
      </w:r>
    </w:p>
    <w:p w14:paraId="424D9814" w14:textId="35D00A70" w:rsidR="0013752A" w:rsidRPr="0013752A" w:rsidRDefault="0013752A" w:rsidP="0088703E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</w:p>
    <w:p w14:paraId="092D35FE" w14:textId="52487892" w:rsidR="0013752A" w:rsidRPr="0013752A" w:rsidRDefault="0013752A" w:rsidP="0088703E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 xml:space="preserve">Please take a read of the letter, even if you don’t want to be considered for the </w:t>
      </w:r>
      <w:r w:rsidR="009A2578">
        <w:rPr>
          <w:rFonts w:ascii="Comic Sans MS" w:hAnsi="Comic Sans MS" w:cs="FreeSans"/>
          <w:sz w:val="24"/>
          <w:szCs w:val="24"/>
        </w:rPr>
        <w:t xml:space="preserve">official </w:t>
      </w:r>
      <w:r w:rsidRPr="0013752A">
        <w:rPr>
          <w:rFonts w:ascii="Comic Sans MS" w:hAnsi="Comic Sans MS" w:cs="FreeSans"/>
          <w:sz w:val="24"/>
          <w:szCs w:val="24"/>
        </w:rPr>
        <w:t>roles within the PTA you can still help the children at Cynddelw by offering your ideas and time. We will be discussing this term’s fundraisers – within a realistic context given the projected cost of living increases this year.</w:t>
      </w:r>
    </w:p>
    <w:p w14:paraId="4DDEB387" w14:textId="739A0EB1" w:rsidR="0013752A" w:rsidRPr="0013752A" w:rsidRDefault="0013752A" w:rsidP="0088703E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</w:p>
    <w:p w14:paraId="78329588" w14:textId="40A40226" w:rsidR="0013752A" w:rsidRPr="0013752A" w:rsidRDefault="0013752A" w:rsidP="0088703E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>If you would like any further information please do not hesitate to contact me,</w:t>
      </w:r>
    </w:p>
    <w:p w14:paraId="0BC7EF2D" w14:textId="102F3ED5" w:rsidR="0013752A" w:rsidRPr="0013752A" w:rsidRDefault="0013752A" w:rsidP="0088703E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</w:p>
    <w:p w14:paraId="046611E8" w14:textId="3F450766" w:rsidR="0088703E" w:rsidRPr="0013752A" w:rsidRDefault="0013752A" w:rsidP="0088703E">
      <w:pPr>
        <w:pStyle w:val="PreformattedText"/>
        <w:tabs>
          <w:tab w:val="left" w:pos="4245"/>
        </w:tabs>
        <w:rPr>
          <w:rFonts w:ascii="Comic Sans MS" w:hAnsi="Comic Sans M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>We look forward to seeing you there,</w:t>
      </w:r>
    </w:p>
    <w:p w14:paraId="5AC99279" w14:textId="77777777" w:rsidR="0088703E" w:rsidRPr="0013752A" w:rsidRDefault="0088703E" w:rsidP="0088703E">
      <w:pPr>
        <w:pStyle w:val="PreformattedText"/>
        <w:tabs>
          <w:tab w:val="left" w:pos="4245"/>
        </w:tabs>
        <w:rPr>
          <w:rFonts w:ascii="Comic Sans MS" w:hAnsi="Comic Sans MS"/>
          <w:sz w:val="24"/>
          <w:szCs w:val="24"/>
        </w:rPr>
      </w:pPr>
    </w:p>
    <w:p w14:paraId="020517B5" w14:textId="77777777" w:rsidR="0088703E" w:rsidRPr="0013752A" w:rsidRDefault="0088703E" w:rsidP="0088703E">
      <w:pPr>
        <w:pStyle w:val="PreformattedText"/>
        <w:tabs>
          <w:tab w:val="left" w:pos="4245"/>
        </w:tabs>
        <w:rPr>
          <w:rFonts w:ascii="Comic Sans MS" w:hAnsi="Comic Sans MS"/>
          <w:sz w:val="24"/>
          <w:szCs w:val="24"/>
        </w:rPr>
      </w:pPr>
      <w:r w:rsidRPr="0013752A">
        <w:rPr>
          <w:rFonts w:ascii="Comic Sans MS" w:hAnsi="Comic Sans MS"/>
          <w:sz w:val="24"/>
          <w:szCs w:val="24"/>
        </w:rPr>
        <w:t>Hannah Parkinson</w:t>
      </w:r>
    </w:p>
    <w:p w14:paraId="186B35E0" w14:textId="77777777" w:rsidR="0088703E" w:rsidRPr="0013752A" w:rsidRDefault="0088703E" w:rsidP="0088703E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 xml:space="preserve">Ysgol </w:t>
      </w:r>
      <w:proofErr w:type="gramStart"/>
      <w:r w:rsidRPr="0013752A">
        <w:rPr>
          <w:rFonts w:ascii="Comic Sans MS" w:hAnsi="Comic Sans MS" w:cs="FreeSans"/>
          <w:sz w:val="24"/>
          <w:szCs w:val="24"/>
        </w:rPr>
        <w:t>Cynddelw  PTA</w:t>
      </w:r>
      <w:proofErr w:type="gramEnd"/>
      <w:r w:rsidRPr="0013752A">
        <w:rPr>
          <w:rFonts w:ascii="Comic Sans MS" w:hAnsi="Comic Sans MS" w:cs="FreeSans"/>
          <w:sz w:val="24"/>
          <w:szCs w:val="24"/>
        </w:rPr>
        <w:t xml:space="preserve"> </w:t>
      </w:r>
    </w:p>
    <w:p w14:paraId="3A5894D7" w14:textId="7352CB27" w:rsidR="0013752A" w:rsidRPr="0013752A" w:rsidRDefault="0088703E" w:rsidP="0088703E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>Registered Charity No; 1041692</w:t>
      </w:r>
    </w:p>
    <w:p w14:paraId="3EDEA7BB" w14:textId="4A488935" w:rsidR="008115C4" w:rsidRDefault="0088703E" w:rsidP="009079FB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sym w:font="Wingdings" w:char="F03A"/>
      </w:r>
      <w:r w:rsidRPr="0013752A">
        <w:rPr>
          <w:rFonts w:ascii="Comic Sans MS" w:hAnsi="Comic Sans MS" w:cs="FreeSans"/>
          <w:sz w:val="24"/>
          <w:szCs w:val="24"/>
        </w:rPr>
        <w:t>Parkinsonh4@hwbcymru.net</w:t>
      </w:r>
    </w:p>
    <w:p w14:paraId="5BC4A1C6" w14:textId="217F1BDF" w:rsidR="0013752A" w:rsidRDefault="0013752A" w:rsidP="009079FB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</w:p>
    <w:p w14:paraId="245D05EB" w14:textId="1FB8BBED" w:rsidR="0013752A" w:rsidRDefault="0013752A" w:rsidP="009079FB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</w:p>
    <w:p w14:paraId="0D0E2561" w14:textId="72BCA924" w:rsidR="0013752A" w:rsidRDefault="0013752A" w:rsidP="009079FB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</w:p>
    <w:p w14:paraId="4AB1BF0A" w14:textId="1FFAD14E" w:rsidR="0013752A" w:rsidRDefault="0013752A" w:rsidP="009079FB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</w:p>
    <w:p w14:paraId="743C5BAC" w14:textId="4BB5E922" w:rsidR="0013752A" w:rsidRDefault="00956BCA" w:rsidP="009079FB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9" behindDoc="1" locked="0" layoutInCell="1" allowOverlap="1" wp14:anchorId="7AFB0002" wp14:editId="2FB74BFA">
            <wp:simplePos x="0" y="0"/>
            <wp:positionH relativeFrom="column">
              <wp:posOffset>-715010</wp:posOffset>
            </wp:positionH>
            <wp:positionV relativeFrom="paragraph">
              <wp:posOffset>201295</wp:posOffset>
            </wp:positionV>
            <wp:extent cx="1141095" cy="1029970"/>
            <wp:effectExtent l="0" t="0" r="0" b="0"/>
            <wp:wrapThrough wrapText="bothSides">
              <wp:wrapPolygon edited="0">
                <wp:start x="0" y="0"/>
                <wp:lineTo x="0" y="21174"/>
                <wp:lineTo x="21275" y="21174"/>
                <wp:lineTo x="21275" y="0"/>
                <wp:lineTo x="0" y="0"/>
              </wp:wrapPolygon>
            </wp:wrapThrough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B8A68" w14:textId="567B0E2A" w:rsidR="0013752A" w:rsidRDefault="00956BCA" w:rsidP="009079FB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6" behindDoc="0" locked="0" layoutInCell="1" allowOverlap="1" wp14:anchorId="0A3C3422" wp14:editId="2E184BCC">
            <wp:simplePos x="0" y="0"/>
            <wp:positionH relativeFrom="column">
              <wp:posOffset>5299075</wp:posOffset>
            </wp:positionH>
            <wp:positionV relativeFrom="paragraph">
              <wp:posOffset>112395</wp:posOffset>
            </wp:positionV>
            <wp:extent cx="1266825" cy="1228725"/>
            <wp:effectExtent l="0" t="0" r="0" b="0"/>
            <wp:wrapThrough wrapText="bothSides">
              <wp:wrapPolygon edited="0">
                <wp:start x="0" y="0"/>
                <wp:lineTo x="0" y="21433"/>
                <wp:lineTo x="21438" y="21433"/>
                <wp:lineTo x="21438" y="0"/>
                <wp:lineTo x="0" y="0"/>
              </wp:wrapPolygon>
            </wp:wrapThrough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1F2F921" wp14:editId="2BF13CF8">
                <wp:simplePos x="0" y="0"/>
                <wp:positionH relativeFrom="column">
                  <wp:posOffset>3707765</wp:posOffset>
                </wp:positionH>
                <wp:positionV relativeFrom="paragraph">
                  <wp:posOffset>73660</wp:posOffset>
                </wp:positionV>
                <wp:extent cx="1589405" cy="659765"/>
                <wp:effectExtent l="0" t="0" r="0" b="0"/>
                <wp:wrapThrough wrapText="bothSides">
                  <wp:wrapPolygon edited="0">
                    <wp:start x="3883" y="-312"/>
                    <wp:lineTo x="3883" y="3451"/>
                    <wp:lineTo x="5428" y="4698"/>
                    <wp:lineTo x="9700" y="4698"/>
                    <wp:lineTo x="-129" y="8149"/>
                    <wp:lineTo x="-129" y="13139"/>
                    <wp:lineTo x="9700" y="14719"/>
                    <wp:lineTo x="2201" y="16590"/>
                    <wp:lineTo x="1942" y="16902"/>
                    <wp:lineTo x="3624" y="19729"/>
                    <wp:lineTo x="3624" y="21288"/>
                    <wp:lineTo x="19529" y="21288"/>
                    <wp:lineTo x="19529" y="16590"/>
                    <wp:lineTo x="9700" y="14719"/>
                    <wp:lineTo x="14489" y="14719"/>
                    <wp:lineTo x="19270" y="12203"/>
                    <wp:lineTo x="19399" y="9085"/>
                    <wp:lineTo x="17717" y="8149"/>
                    <wp:lineTo x="9700" y="4698"/>
                    <wp:lineTo x="14619" y="4698"/>
                    <wp:lineTo x="15525" y="4075"/>
                    <wp:lineTo x="15136" y="-312"/>
                    <wp:lineTo x="3883" y="-312"/>
                  </wp:wrapPolygon>
                </wp:wrapThrough>
                <wp:docPr id="4" name="WordArt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9405" cy="6597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474C16" w14:textId="77777777" w:rsidR="003F036C" w:rsidRPr="00C5771B" w:rsidRDefault="003F036C" w:rsidP="003F036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5771B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</w:p>
                          <w:p w14:paraId="0C3EC309" w14:textId="77777777" w:rsidR="003F036C" w:rsidRPr="00C5771B" w:rsidRDefault="003F036C" w:rsidP="003F036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5771B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NEED </w:t>
                            </w:r>
                          </w:p>
                          <w:p w14:paraId="5ECCD7FB" w14:textId="77777777" w:rsidR="003F036C" w:rsidRPr="00C5771B" w:rsidRDefault="003F036C" w:rsidP="003F036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5771B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2F921" id="_x0000_s1028" type="#_x0000_t202" style="position:absolute;margin-left:291.95pt;margin-top:5.8pt;width:125.15pt;height:51.9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2A474C16" w14:textId="77777777" w:rsidR="003F036C" w:rsidRPr="00C5771B" w:rsidRDefault="003F036C" w:rsidP="003F036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5771B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 </w:t>
                      </w:r>
                    </w:p>
                    <w:p w14:paraId="0C3EC309" w14:textId="77777777" w:rsidR="003F036C" w:rsidRPr="00C5771B" w:rsidRDefault="003F036C" w:rsidP="003F036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5771B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NEED </w:t>
                      </w:r>
                    </w:p>
                    <w:p w14:paraId="5ECCD7FB" w14:textId="77777777" w:rsidR="003F036C" w:rsidRPr="00C5771B" w:rsidRDefault="003F036C" w:rsidP="003F036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5771B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5" behindDoc="0" locked="0" layoutInCell="1" allowOverlap="1" wp14:anchorId="42A8A2F1" wp14:editId="337B2F04">
            <wp:simplePos x="0" y="0"/>
            <wp:positionH relativeFrom="column">
              <wp:posOffset>1793240</wp:posOffset>
            </wp:positionH>
            <wp:positionV relativeFrom="paragraph">
              <wp:posOffset>24765</wp:posOffset>
            </wp:positionV>
            <wp:extent cx="1896110" cy="1329055"/>
            <wp:effectExtent l="0" t="0" r="0" b="0"/>
            <wp:wrapThrough wrapText="bothSides">
              <wp:wrapPolygon edited="0">
                <wp:start x="0" y="0"/>
                <wp:lineTo x="0" y="21363"/>
                <wp:lineTo x="21484" y="21363"/>
                <wp:lineTo x="21484" y="0"/>
                <wp:lineTo x="0" y="0"/>
              </wp:wrapPolygon>
            </wp:wrapThrough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5A7FBFEE" wp14:editId="131976CE">
                <wp:simplePos x="0" y="0"/>
                <wp:positionH relativeFrom="column">
                  <wp:posOffset>438785</wp:posOffset>
                </wp:positionH>
                <wp:positionV relativeFrom="paragraph">
                  <wp:posOffset>32385</wp:posOffset>
                </wp:positionV>
                <wp:extent cx="1234440" cy="681355"/>
                <wp:effectExtent l="0" t="0" r="0" b="0"/>
                <wp:wrapThrough wrapText="bothSides">
                  <wp:wrapPolygon edited="0">
                    <wp:start x="-167" y="0"/>
                    <wp:lineTo x="-167" y="4509"/>
                    <wp:lineTo x="10800" y="4791"/>
                    <wp:lineTo x="5811" y="7509"/>
                    <wp:lineTo x="4156" y="8696"/>
                    <wp:lineTo x="3822" y="13206"/>
                    <wp:lineTo x="5644" y="14393"/>
                    <wp:lineTo x="10800" y="14393"/>
                    <wp:lineTo x="7644" y="16507"/>
                    <wp:lineTo x="6311" y="17997"/>
                    <wp:lineTo x="6811" y="21298"/>
                    <wp:lineTo x="6978" y="21298"/>
                    <wp:lineTo x="15122" y="21298"/>
                    <wp:lineTo x="15289" y="17393"/>
                    <wp:lineTo x="14622" y="16507"/>
                    <wp:lineTo x="10800" y="14393"/>
                    <wp:lineTo x="14456" y="14393"/>
                    <wp:lineTo x="16778" y="12602"/>
                    <wp:lineTo x="16944" y="8696"/>
                    <wp:lineTo x="10800" y="4791"/>
                    <wp:lineTo x="20600" y="4791"/>
                    <wp:lineTo x="21767" y="4207"/>
                    <wp:lineTo x="21767" y="0"/>
                    <wp:lineTo x="-167" y="0"/>
                  </wp:wrapPolygon>
                </wp:wrapThrough>
                <wp:docPr id="5" name="WordArt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4440" cy="681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0E6A2B" w14:textId="77777777" w:rsidR="003F036C" w:rsidRPr="00C5771B" w:rsidRDefault="003F036C" w:rsidP="003F03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5771B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RYDYM EICH</w:t>
                            </w:r>
                          </w:p>
                          <w:p w14:paraId="610BD51A" w14:textId="77777777" w:rsidR="003F036C" w:rsidRPr="00C5771B" w:rsidRDefault="003F036C" w:rsidP="003F03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5771B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ANGEN </w:t>
                            </w:r>
                          </w:p>
                          <w:p w14:paraId="1DFB2C5A" w14:textId="77777777" w:rsidR="003F036C" w:rsidRPr="00C5771B" w:rsidRDefault="003F036C" w:rsidP="003F03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5771B"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BFEE" id="_x0000_s1029" type="#_x0000_t202" style="position:absolute;margin-left:34.55pt;margin-top:2.55pt;width:97.2pt;height:53.65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410E6A2B" w14:textId="77777777" w:rsidR="003F036C" w:rsidRPr="00C5771B" w:rsidRDefault="003F036C" w:rsidP="003F03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5771B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RYDYM EICH</w:t>
                      </w:r>
                    </w:p>
                    <w:p w14:paraId="610BD51A" w14:textId="77777777" w:rsidR="003F036C" w:rsidRPr="00C5771B" w:rsidRDefault="003F036C" w:rsidP="003F03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5771B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ANGEN </w:t>
                      </w:r>
                    </w:p>
                    <w:p w14:paraId="1DFB2C5A" w14:textId="77777777" w:rsidR="003F036C" w:rsidRPr="00C5771B" w:rsidRDefault="003F036C" w:rsidP="003F03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5771B"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CHI!!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B765F0D" w14:textId="574D9C0F" w:rsidR="0013752A" w:rsidRPr="0013752A" w:rsidRDefault="0013752A" w:rsidP="009079FB">
      <w:pPr>
        <w:pStyle w:val="PreformattedText"/>
        <w:tabs>
          <w:tab w:val="left" w:pos="4245"/>
        </w:tabs>
        <w:rPr>
          <w:rFonts w:ascii="Comic Sans MS" w:hAnsi="Comic Sans MS" w:cs="FreeSans"/>
          <w:sz w:val="24"/>
          <w:szCs w:val="24"/>
        </w:rPr>
      </w:pPr>
    </w:p>
    <w:p w14:paraId="7ED595EF" w14:textId="1F756FEF" w:rsidR="00E14B8F" w:rsidRDefault="00E14B8F" w:rsidP="00E14B8F">
      <w:pPr>
        <w:pStyle w:val="PreformattedText"/>
        <w:tabs>
          <w:tab w:val="left" w:pos="4245"/>
        </w:tabs>
        <w:rPr>
          <w:rFonts w:ascii="FreeSans" w:hAnsi="FreeSans" w:cs="FreeSans"/>
          <w:sz w:val="28"/>
          <w:szCs w:val="28"/>
        </w:rPr>
      </w:pPr>
    </w:p>
    <w:p w14:paraId="7BEC958E" w14:textId="77777777" w:rsidR="00956BCA" w:rsidRDefault="00956BCA" w:rsidP="00956BCA">
      <w:pPr>
        <w:rPr>
          <w:rFonts w:ascii="Comic Sans MS" w:hAnsi="Comic Sans MS" w:cs="FreeSans"/>
          <w:b/>
          <w:bCs/>
          <w:szCs w:val="24"/>
          <w:u w:val="single"/>
        </w:rPr>
      </w:pPr>
    </w:p>
    <w:p w14:paraId="1FA7BBE7" w14:textId="77777777" w:rsidR="00956BCA" w:rsidRDefault="00956BCA" w:rsidP="00956BCA">
      <w:pPr>
        <w:rPr>
          <w:rFonts w:ascii="Comic Sans MS" w:hAnsi="Comic Sans MS" w:cs="FreeSans"/>
          <w:b/>
          <w:bCs/>
          <w:szCs w:val="24"/>
          <w:u w:val="single"/>
        </w:rPr>
      </w:pPr>
    </w:p>
    <w:p w14:paraId="1D74A84E" w14:textId="2CC51447" w:rsidR="0013752A" w:rsidRPr="00956BCA" w:rsidRDefault="0013752A" w:rsidP="00956BCA">
      <w:pPr>
        <w:jc w:val="center"/>
      </w:pPr>
      <w:proofErr w:type="spellStart"/>
      <w:r w:rsidRPr="0013752A">
        <w:rPr>
          <w:rFonts w:ascii="Comic Sans MS" w:hAnsi="Comic Sans MS" w:cs="FreeSans"/>
          <w:b/>
          <w:bCs/>
          <w:szCs w:val="24"/>
          <w:u w:val="single"/>
        </w:rPr>
        <w:t>Cyfarfod</w:t>
      </w:r>
      <w:proofErr w:type="spellEnd"/>
      <w:r w:rsidRPr="0013752A">
        <w:rPr>
          <w:rFonts w:ascii="Comic Sans MS" w:hAnsi="Comic Sans MS" w:cs="FreeSans"/>
          <w:b/>
          <w:bCs/>
          <w:szCs w:val="24"/>
          <w:u w:val="single"/>
        </w:rPr>
        <w:t xml:space="preserve"> </w:t>
      </w:r>
      <w:proofErr w:type="spellStart"/>
      <w:r w:rsidRPr="0013752A">
        <w:rPr>
          <w:rFonts w:ascii="Comic Sans MS" w:hAnsi="Comic Sans MS" w:cs="FreeSans"/>
          <w:b/>
          <w:bCs/>
          <w:szCs w:val="24"/>
          <w:u w:val="single"/>
        </w:rPr>
        <w:t>Blynyddol</w:t>
      </w:r>
      <w:proofErr w:type="spellEnd"/>
      <w:r w:rsidRPr="0013752A">
        <w:rPr>
          <w:rFonts w:ascii="Comic Sans MS" w:hAnsi="Comic Sans MS" w:cs="FreeSans"/>
          <w:b/>
          <w:bCs/>
          <w:szCs w:val="24"/>
          <w:u w:val="single"/>
        </w:rPr>
        <w:t xml:space="preserve"> </w:t>
      </w:r>
      <w:proofErr w:type="spellStart"/>
      <w:r w:rsidRPr="0013752A">
        <w:rPr>
          <w:rFonts w:ascii="Comic Sans MS" w:hAnsi="Comic Sans MS" w:cs="FreeSans"/>
          <w:b/>
          <w:bCs/>
          <w:szCs w:val="24"/>
          <w:u w:val="single"/>
        </w:rPr>
        <w:t>CRhA</w:t>
      </w:r>
      <w:proofErr w:type="spellEnd"/>
      <w:r w:rsidRPr="0013752A">
        <w:rPr>
          <w:rFonts w:ascii="Comic Sans MS" w:hAnsi="Comic Sans MS" w:cs="FreeSans"/>
          <w:b/>
          <w:bCs/>
          <w:szCs w:val="24"/>
          <w:u w:val="single"/>
        </w:rPr>
        <w:t xml:space="preserve"> 20/09/22 3:25pm</w:t>
      </w:r>
    </w:p>
    <w:p w14:paraId="1F696AB1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</w:p>
    <w:p w14:paraId="2A2EBE2D" w14:textId="11492CA2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proofErr w:type="spellStart"/>
      <w:r w:rsidRPr="0013752A">
        <w:rPr>
          <w:rFonts w:ascii="Comic Sans MS" w:hAnsi="Comic Sans MS" w:cs="FreeSans"/>
          <w:sz w:val="24"/>
          <w:szCs w:val="24"/>
        </w:rPr>
        <w:t>Annwyl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Rien</w:t>
      </w:r>
      <w:r w:rsidR="00337EDC">
        <w:rPr>
          <w:rFonts w:ascii="Comic Sans MS" w:hAnsi="Comic Sans MS" w:cs="FreeSans"/>
          <w:sz w:val="24"/>
          <w:szCs w:val="24"/>
        </w:rPr>
        <w:t>i</w:t>
      </w:r>
      <w:proofErr w:type="spellEnd"/>
      <w:r w:rsidR="00337EDC">
        <w:rPr>
          <w:rFonts w:ascii="Comic Sans MS" w:hAnsi="Comic Sans MS" w:cs="FreeSans"/>
          <w:sz w:val="24"/>
          <w:szCs w:val="24"/>
        </w:rPr>
        <w:t>/</w:t>
      </w:r>
      <w:proofErr w:type="spellStart"/>
      <w:r w:rsidR="00337EDC">
        <w:rPr>
          <w:rFonts w:ascii="Comic Sans MS" w:hAnsi="Comic Sans MS" w:cs="FreeSans"/>
          <w:sz w:val="24"/>
          <w:szCs w:val="24"/>
        </w:rPr>
        <w:t>Warchodwyr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>,</w:t>
      </w:r>
    </w:p>
    <w:p w14:paraId="5E428ED3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 xml:space="preserve"> </w:t>
      </w:r>
    </w:p>
    <w:p w14:paraId="3A6E239F" w14:textId="58912560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proofErr w:type="spellStart"/>
      <w:r w:rsidRPr="0013752A">
        <w:rPr>
          <w:rFonts w:ascii="Comic Sans MS" w:hAnsi="Comic Sans MS" w:cs="FreeSans"/>
          <w:sz w:val="24"/>
          <w:szCs w:val="24"/>
        </w:rPr>
        <w:t>Cynhelir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cyfarfod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nesaf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CRhA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Ysgol Cynddelw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ar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Ddydd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Mawrth Medi 20fed 3:25yp</w:t>
      </w:r>
      <w:r w:rsidR="007F389B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="007F389B">
        <w:rPr>
          <w:rFonts w:ascii="Comic Sans MS" w:hAnsi="Comic Sans MS" w:cs="FreeSans"/>
          <w:sz w:val="24"/>
          <w:szCs w:val="24"/>
        </w:rPr>
        <w:t>yn</w:t>
      </w:r>
      <w:proofErr w:type="spellEnd"/>
      <w:r w:rsidR="007F389B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="007F389B">
        <w:rPr>
          <w:rFonts w:ascii="Comic Sans MS" w:hAnsi="Comic Sans MS" w:cs="FreeSans"/>
          <w:sz w:val="24"/>
          <w:szCs w:val="24"/>
        </w:rPr>
        <w:t>yr</w:t>
      </w:r>
      <w:proofErr w:type="spellEnd"/>
      <w:r w:rsidR="007F389B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="00417CC1">
        <w:rPr>
          <w:rFonts w:ascii="Comic Sans MS" w:hAnsi="Comic Sans MS" w:cs="FreeSans"/>
          <w:sz w:val="24"/>
          <w:szCs w:val="24"/>
        </w:rPr>
        <w:t>y</w:t>
      </w:r>
      <w:r w:rsidR="007F389B">
        <w:rPr>
          <w:rFonts w:ascii="Comic Sans MS" w:hAnsi="Comic Sans MS" w:cs="FreeSans"/>
          <w:sz w:val="24"/>
          <w:szCs w:val="24"/>
        </w:rPr>
        <w:t>sgol</w:t>
      </w:r>
      <w:proofErr w:type="spellEnd"/>
      <w:r w:rsidR="007F389B">
        <w:rPr>
          <w:rFonts w:ascii="Comic Sans MS" w:hAnsi="Comic Sans MS" w:cs="FreeSans"/>
          <w:sz w:val="24"/>
          <w:szCs w:val="24"/>
        </w:rPr>
        <w:t>.</w:t>
      </w:r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Hwn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fydd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ein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Cyfarfod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Cyffredinol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Blynyddol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.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Rydym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bob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amser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yn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chwilio’n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daer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am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aelodau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newydd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i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helpu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ein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haelodau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CRhA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presennol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i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godi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arian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i’ch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plant </w:t>
      </w:r>
      <w:proofErr w:type="spellStart"/>
      <w:r w:rsidR="00932846">
        <w:rPr>
          <w:rFonts w:ascii="Comic Sans MS" w:hAnsi="Comic Sans MS" w:cs="FreeSans"/>
          <w:sz w:val="24"/>
          <w:szCs w:val="24"/>
        </w:rPr>
        <w:t>er</w:t>
      </w:r>
      <w:proofErr w:type="spellEnd"/>
      <w:r w:rsidR="00932846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="00932846">
        <w:rPr>
          <w:rFonts w:ascii="Comic Sans MS" w:hAnsi="Comic Sans MS" w:cs="FreeSans"/>
          <w:sz w:val="24"/>
          <w:szCs w:val="24"/>
        </w:rPr>
        <w:t>mwyn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="00932846">
        <w:rPr>
          <w:rFonts w:ascii="Comic Sans MS" w:hAnsi="Comic Sans MS" w:cs="FreeSans"/>
          <w:sz w:val="24"/>
          <w:szCs w:val="24"/>
        </w:rPr>
        <w:t>c</w:t>
      </w:r>
      <w:r w:rsidRPr="0013752A">
        <w:rPr>
          <w:rFonts w:ascii="Comic Sans MS" w:hAnsi="Comic Sans MS" w:cs="FreeSans"/>
          <w:sz w:val="24"/>
          <w:szCs w:val="24"/>
        </w:rPr>
        <w:t>yfoethogi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eu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profiad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ysgol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>.</w:t>
      </w:r>
    </w:p>
    <w:p w14:paraId="2E5964FA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</w:p>
    <w:p w14:paraId="368398F9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proofErr w:type="spellStart"/>
      <w:r w:rsidRPr="0013752A">
        <w:rPr>
          <w:rFonts w:ascii="Comic Sans MS" w:hAnsi="Comic Sans MS" w:cs="FreeSans"/>
          <w:sz w:val="24"/>
          <w:szCs w:val="24"/>
        </w:rPr>
        <w:t>Gweler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y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llythyr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atodedig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sy'n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rhoi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mwy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o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wybodaeth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am y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Gymdeithas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Rhieni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ac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Athrawon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>.</w:t>
      </w:r>
    </w:p>
    <w:p w14:paraId="71904D3D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</w:p>
    <w:p w14:paraId="47F0139F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 xml:space="preserve">Nod y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Cyfarfod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Cyffredinol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Blynyddol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hwn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fydd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penodi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>/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cymeradwyo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rolau'r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Cadeirydd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,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yr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Ysgrifennydd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a'r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Trysorydd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, a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hebddynt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bydd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yn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rhaid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i'r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Gymdeithas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Rhieni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ac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Athrawon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ddod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i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ben.</w:t>
      </w:r>
    </w:p>
    <w:p w14:paraId="602D9B58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</w:p>
    <w:p w14:paraId="50AD5DFA" w14:textId="58060391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proofErr w:type="spellStart"/>
      <w:r w:rsidRPr="0013752A">
        <w:rPr>
          <w:rFonts w:ascii="Comic Sans MS" w:hAnsi="Comic Sans MS" w:cs="FreeSans"/>
          <w:sz w:val="24"/>
          <w:szCs w:val="24"/>
        </w:rPr>
        <w:t>Darllenwch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y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llythyr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,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hyd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yn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oed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os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nad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ydych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am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gael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eich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ystyried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ar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gyfer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y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rolau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o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fewn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y </w:t>
      </w:r>
      <w:proofErr w:type="spellStart"/>
      <w:r w:rsidR="00337EDC">
        <w:rPr>
          <w:rFonts w:ascii="Comic Sans MS" w:hAnsi="Comic Sans MS" w:cs="FreeSans"/>
          <w:sz w:val="24"/>
          <w:szCs w:val="24"/>
        </w:rPr>
        <w:t>CRhA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gallwch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barhau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i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helpu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plant </w:t>
      </w:r>
      <w:r w:rsidR="00BE1BD3">
        <w:rPr>
          <w:rFonts w:ascii="Comic Sans MS" w:hAnsi="Comic Sans MS" w:cs="FreeSans"/>
          <w:sz w:val="24"/>
          <w:szCs w:val="24"/>
        </w:rPr>
        <w:t xml:space="preserve">Ysgol </w:t>
      </w:r>
      <w:r w:rsidR="00337EDC">
        <w:rPr>
          <w:rFonts w:ascii="Comic Sans MS" w:hAnsi="Comic Sans MS" w:cs="FreeSans"/>
          <w:sz w:val="24"/>
          <w:szCs w:val="24"/>
        </w:rPr>
        <w:t>C</w:t>
      </w:r>
      <w:r w:rsidRPr="0013752A">
        <w:rPr>
          <w:rFonts w:ascii="Comic Sans MS" w:hAnsi="Comic Sans MS" w:cs="FreeSans"/>
          <w:sz w:val="24"/>
          <w:szCs w:val="24"/>
        </w:rPr>
        <w:t xml:space="preserve">ynddelw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drwy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gynnig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eich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syniadau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a’ch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amser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.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Byddwn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yn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trafod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cod</w:t>
      </w:r>
      <w:r w:rsidR="00857296">
        <w:rPr>
          <w:rFonts w:ascii="Comic Sans MS" w:hAnsi="Comic Sans MS" w:cs="FreeSans"/>
          <w:sz w:val="24"/>
          <w:szCs w:val="24"/>
        </w:rPr>
        <w:t>i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arian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y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tymor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hwn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– o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fewn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cyd-destun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realistig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o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ystyried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y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cynnydd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a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ragwelir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mewn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costau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byw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eleni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>.</w:t>
      </w:r>
    </w:p>
    <w:p w14:paraId="25FB25F3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</w:p>
    <w:p w14:paraId="2EEBA4DC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proofErr w:type="spellStart"/>
      <w:r w:rsidRPr="0013752A">
        <w:rPr>
          <w:rFonts w:ascii="Comic Sans MS" w:hAnsi="Comic Sans MS" w:cs="FreeSans"/>
          <w:sz w:val="24"/>
          <w:szCs w:val="24"/>
        </w:rPr>
        <w:t>Os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hoffech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unrhyw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wybodaeth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bellach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mae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croeso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i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chi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gysylltu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â mi,</w:t>
      </w:r>
    </w:p>
    <w:p w14:paraId="21204DA3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</w:p>
    <w:p w14:paraId="6F4F2527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proofErr w:type="spellStart"/>
      <w:r w:rsidRPr="0013752A">
        <w:rPr>
          <w:rFonts w:ascii="Comic Sans MS" w:hAnsi="Comic Sans MS" w:cs="FreeSans"/>
          <w:sz w:val="24"/>
          <w:szCs w:val="24"/>
        </w:rPr>
        <w:t>Edrychwn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ymlaen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at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eich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gweld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chi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yno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>,</w:t>
      </w:r>
    </w:p>
    <w:p w14:paraId="4A51392F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</w:p>
    <w:p w14:paraId="290BAF32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>Hannah Parkinson</w:t>
      </w:r>
    </w:p>
    <w:p w14:paraId="404CD2F4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proofErr w:type="spellStart"/>
      <w:r w:rsidRPr="0013752A">
        <w:rPr>
          <w:rFonts w:ascii="Comic Sans MS" w:hAnsi="Comic Sans MS" w:cs="FreeSans"/>
          <w:sz w:val="24"/>
          <w:szCs w:val="24"/>
        </w:rPr>
        <w:t>CRhA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Ysgol Cynddelw</w:t>
      </w:r>
    </w:p>
    <w:p w14:paraId="5E45A08C" w14:textId="77777777" w:rsidR="0013752A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proofErr w:type="spellStart"/>
      <w:r w:rsidRPr="0013752A">
        <w:rPr>
          <w:rFonts w:ascii="Comic Sans MS" w:hAnsi="Comic Sans MS" w:cs="FreeSans"/>
          <w:sz w:val="24"/>
          <w:szCs w:val="24"/>
        </w:rPr>
        <w:t>Rhif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Elusen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 xml:space="preserve"> </w:t>
      </w:r>
      <w:proofErr w:type="spellStart"/>
      <w:r w:rsidRPr="0013752A">
        <w:rPr>
          <w:rFonts w:ascii="Comic Sans MS" w:hAnsi="Comic Sans MS" w:cs="FreeSans"/>
          <w:sz w:val="24"/>
          <w:szCs w:val="24"/>
        </w:rPr>
        <w:t>Gofrestredig</w:t>
      </w:r>
      <w:proofErr w:type="spellEnd"/>
      <w:r w:rsidRPr="0013752A">
        <w:rPr>
          <w:rFonts w:ascii="Comic Sans MS" w:hAnsi="Comic Sans MS" w:cs="FreeSans"/>
          <w:sz w:val="24"/>
          <w:szCs w:val="24"/>
        </w:rPr>
        <w:t>; 1041692</w:t>
      </w:r>
    </w:p>
    <w:p w14:paraId="29A8521F" w14:textId="0D9ACD30" w:rsidR="00B475E0" w:rsidRPr="0013752A" w:rsidRDefault="0013752A" w:rsidP="0013752A">
      <w:pPr>
        <w:pStyle w:val="PreformattedText"/>
        <w:tabs>
          <w:tab w:val="left" w:pos="4245"/>
        </w:tabs>
        <w:jc w:val="both"/>
        <w:rPr>
          <w:rFonts w:ascii="Comic Sans MS" w:hAnsi="Comic Sans MS" w:cs="FreeSans"/>
          <w:sz w:val="24"/>
          <w:szCs w:val="24"/>
        </w:rPr>
      </w:pPr>
      <w:r w:rsidRPr="0013752A">
        <w:rPr>
          <w:rFonts w:ascii="Comic Sans MS" w:hAnsi="Comic Sans MS" w:cs="FreeSans"/>
          <w:sz w:val="24"/>
          <w:szCs w:val="24"/>
        </w:rPr>
        <w:t>Parkinsonh4@hwbcymru.net</w:t>
      </w:r>
    </w:p>
    <w:p w14:paraId="39632F8D" w14:textId="77777777" w:rsidR="00B475E0" w:rsidRDefault="00B475E0" w:rsidP="00E14B8F">
      <w:pPr>
        <w:pStyle w:val="PreformattedText"/>
        <w:tabs>
          <w:tab w:val="left" w:pos="4245"/>
        </w:tabs>
        <w:rPr>
          <w:rFonts w:ascii="FreeSans" w:hAnsi="FreeSans" w:cs="FreeSans"/>
          <w:sz w:val="28"/>
          <w:szCs w:val="28"/>
        </w:rPr>
      </w:pPr>
    </w:p>
    <w:p w14:paraId="507EA8C4" w14:textId="3C3AADF0" w:rsidR="00B724E6" w:rsidRPr="0013752A" w:rsidRDefault="00B724E6" w:rsidP="0013752A"/>
    <w:sectPr w:rsidR="00B724E6" w:rsidRPr="0013752A" w:rsidSect="00945184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601DD" w14:textId="77777777" w:rsidR="00221937" w:rsidRDefault="00221937" w:rsidP="009767F7">
      <w:r>
        <w:separator/>
      </w:r>
    </w:p>
  </w:endnote>
  <w:endnote w:type="continuationSeparator" w:id="0">
    <w:p w14:paraId="374E52D8" w14:textId="77777777" w:rsidR="00221937" w:rsidRDefault="00221937" w:rsidP="009767F7">
      <w:r>
        <w:continuationSeparator/>
      </w:r>
    </w:p>
  </w:endnote>
  <w:endnote w:type="continuationNotice" w:id="1">
    <w:p w14:paraId="1D43295B" w14:textId="77777777" w:rsidR="00221937" w:rsidRDefault="00221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MS Gothic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ans">
    <w:altName w:val="Yu Gothic"/>
    <w:charset w:val="8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E5DB" w14:textId="6264F2A5" w:rsidR="00081DDE" w:rsidRDefault="003F036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5DC82A46" wp14:editId="372A0740">
          <wp:simplePos x="0" y="0"/>
          <wp:positionH relativeFrom="column">
            <wp:posOffset>2000250</wp:posOffset>
          </wp:positionH>
          <wp:positionV relativeFrom="paragraph">
            <wp:posOffset>-269875</wp:posOffset>
          </wp:positionV>
          <wp:extent cx="1524000" cy="996950"/>
          <wp:effectExtent l="0" t="0" r="0" b="0"/>
          <wp:wrapThrough wrapText="bothSides">
            <wp:wrapPolygon edited="0">
              <wp:start x="0" y="0"/>
              <wp:lineTo x="0" y="21050"/>
              <wp:lineTo x="21330" y="21050"/>
              <wp:lineTo x="21330" y="0"/>
              <wp:lineTo x="0" y="0"/>
            </wp:wrapPolygon>
          </wp:wrapThrough>
          <wp:docPr id="3" name="Picture 4" descr="http://www.midvalepta.org/images/pt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idvalepta.org/images/pt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30AA6AE" wp14:editId="23331DA0">
              <wp:simplePos x="0" y="0"/>
              <wp:positionH relativeFrom="column">
                <wp:posOffset>4027805</wp:posOffset>
              </wp:positionH>
              <wp:positionV relativeFrom="paragraph">
                <wp:posOffset>-269875</wp:posOffset>
              </wp:positionV>
              <wp:extent cx="2270760" cy="128079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0760" cy="1280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B05DF7B" w14:textId="77777777" w:rsidR="00081DDE" w:rsidRDefault="00081DDE" w:rsidP="002B38CE">
                          <w:pPr>
                            <w:jc w:val="right"/>
                            <w:rPr>
                              <w:rFonts w:ascii="Trebuchet MS" w:hAnsi="Trebuchet MS"/>
                              <w:sz w:val="22"/>
                            </w:rPr>
                          </w:pPr>
                          <w:r>
                            <w:rPr>
                              <w:rFonts w:ascii="Trebuchet MS" w:hAnsi="Trebuchet MS"/>
                              <w:sz w:val="22"/>
                            </w:rPr>
                            <w:t>Ysgol</w:t>
                          </w:r>
                          <w:r>
                            <w:rPr>
                              <w:rFonts w:ascii="Trebuchet MS" w:hAnsi="Trebuchet MS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22"/>
                            </w:rPr>
                            <w:t xml:space="preserve">Cynddelw </w:t>
                          </w:r>
                        </w:p>
                        <w:p w14:paraId="6B5B363E" w14:textId="77777777" w:rsidR="00081DDE" w:rsidRDefault="00081DDE" w:rsidP="002B38CE">
                          <w:pPr>
                            <w:jc w:val="right"/>
                            <w:rPr>
                              <w:rFonts w:ascii="Trebuchet MS" w:hAnsi="Trebuchet MS"/>
                              <w:sz w:val="22"/>
                            </w:rPr>
                          </w:pPr>
                          <w:r>
                            <w:rPr>
                              <w:rFonts w:ascii="Trebuchet MS" w:hAnsi="Trebuchet MS"/>
                              <w:sz w:val="22"/>
                            </w:rPr>
                            <w:t>New Road</w:t>
                          </w:r>
                        </w:p>
                        <w:p w14:paraId="253CCA15" w14:textId="77777777" w:rsidR="00081DDE" w:rsidRDefault="00081DDE" w:rsidP="002B38CE">
                          <w:pPr>
                            <w:jc w:val="right"/>
                            <w:rPr>
                              <w:rFonts w:ascii="Trebuchet MS" w:hAnsi="Trebuchet MS"/>
                              <w:sz w:val="22"/>
                            </w:rPr>
                          </w:pPr>
                          <w:r>
                            <w:rPr>
                              <w:rFonts w:ascii="Trebuchet MS" w:hAnsi="Trebuchet MS"/>
                              <w:sz w:val="22"/>
                            </w:rPr>
                            <w:t>Glyn Ceiriog</w:t>
                          </w:r>
                        </w:p>
                        <w:p w14:paraId="28214E4A" w14:textId="77777777" w:rsidR="00081DDE" w:rsidRDefault="00081DDE" w:rsidP="002B38CE">
                          <w:pPr>
                            <w:jc w:val="right"/>
                            <w:rPr>
                              <w:rFonts w:ascii="Trebuchet MS" w:hAnsi="Trebuchet MS"/>
                              <w:sz w:val="22"/>
                            </w:rPr>
                          </w:pPr>
                          <w:r>
                            <w:rPr>
                              <w:rFonts w:ascii="Trebuchet MS" w:hAnsi="Trebuchet MS"/>
                              <w:sz w:val="22"/>
                            </w:rPr>
                            <w:t>Llangollen</w:t>
                          </w:r>
                        </w:p>
                        <w:p w14:paraId="20C52B60" w14:textId="77777777" w:rsidR="00081DDE" w:rsidRDefault="00081DDE" w:rsidP="002B38CE">
                          <w:pPr>
                            <w:jc w:val="right"/>
                            <w:rPr>
                              <w:rFonts w:ascii="Trebuchet MS" w:hAnsi="Trebuchet MS"/>
                              <w:sz w:val="22"/>
                            </w:rPr>
                          </w:pPr>
                          <w:r>
                            <w:rPr>
                              <w:rFonts w:ascii="Trebuchet MS" w:hAnsi="Trebuchet MS"/>
                              <w:sz w:val="22"/>
                            </w:rPr>
                            <w:t>LL20 7HH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AA6AE" id="Rectangle 4" o:spid="_x0000_s1030" style="position:absolute;margin-left:317.15pt;margin-top:-21.25pt;width:178.8pt;height:10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" filled="f" strokecolor="white">
              <v:textbox inset="1pt,1pt,1pt,1pt">
                <w:txbxContent>
                  <w:p w14:paraId="3B05DF7B" w14:textId="77777777" w:rsidR="00081DDE" w:rsidRDefault="00081DDE" w:rsidP="002B38CE">
                    <w:pPr>
                      <w:jc w:val="right"/>
                      <w:rPr>
                        <w:rFonts w:ascii="Trebuchet MS" w:hAnsi="Trebuchet MS"/>
                        <w:sz w:val="22"/>
                      </w:rPr>
                    </w:pPr>
                    <w:r>
                      <w:rPr>
                        <w:rFonts w:ascii="Trebuchet MS" w:hAnsi="Trebuchet MS"/>
                        <w:sz w:val="22"/>
                      </w:rPr>
                      <w:t>Ysgol</w:t>
                    </w:r>
                    <w:r>
                      <w:rPr>
                        <w:rFonts w:ascii="Trebuchet MS" w:hAnsi="Trebuchet MS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2"/>
                      </w:rPr>
                      <w:t xml:space="preserve">Cynddelw </w:t>
                    </w:r>
                  </w:p>
                  <w:p w14:paraId="6B5B363E" w14:textId="77777777" w:rsidR="00081DDE" w:rsidRDefault="00081DDE" w:rsidP="002B38CE">
                    <w:pPr>
                      <w:jc w:val="right"/>
                      <w:rPr>
                        <w:rFonts w:ascii="Trebuchet MS" w:hAnsi="Trebuchet MS"/>
                        <w:sz w:val="22"/>
                      </w:rPr>
                    </w:pPr>
                    <w:r>
                      <w:rPr>
                        <w:rFonts w:ascii="Trebuchet MS" w:hAnsi="Trebuchet MS"/>
                        <w:sz w:val="22"/>
                      </w:rPr>
                      <w:t>New Road</w:t>
                    </w:r>
                  </w:p>
                  <w:p w14:paraId="253CCA15" w14:textId="77777777" w:rsidR="00081DDE" w:rsidRDefault="00081DDE" w:rsidP="002B38CE">
                    <w:pPr>
                      <w:jc w:val="right"/>
                      <w:rPr>
                        <w:rFonts w:ascii="Trebuchet MS" w:hAnsi="Trebuchet MS"/>
                        <w:sz w:val="22"/>
                      </w:rPr>
                    </w:pPr>
                    <w:r>
                      <w:rPr>
                        <w:rFonts w:ascii="Trebuchet MS" w:hAnsi="Trebuchet MS"/>
                        <w:sz w:val="22"/>
                      </w:rPr>
                      <w:t>Glyn Ceiriog</w:t>
                    </w:r>
                  </w:p>
                  <w:p w14:paraId="28214E4A" w14:textId="77777777" w:rsidR="00081DDE" w:rsidRDefault="00081DDE" w:rsidP="002B38CE">
                    <w:pPr>
                      <w:jc w:val="right"/>
                      <w:rPr>
                        <w:rFonts w:ascii="Trebuchet MS" w:hAnsi="Trebuchet MS"/>
                        <w:sz w:val="22"/>
                      </w:rPr>
                    </w:pPr>
                    <w:r>
                      <w:rPr>
                        <w:rFonts w:ascii="Trebuchet MS" w:hAnsi="Trebuchet MS"/>
                        <w:sz w:val="22"/>
                      </w:rPr>
                      <w:t>Llangollen</w:t>
                    </w:r>
                  </w:p>
                  <w:p w14:paraId="20C52B60" w14:textId="77777777" w:rsidR="00081DDE" w:rsidRDefault="00081DDE" w:rsidP="002B38CE">
                    <w:pPr>
                      <w:jc w:val="right"/>
                      <w:rPr>
                        <w:rFonts w:ascii="Trebuchet MS" w:hAnsi="Trebuchet MS"/>
                        <w:sz w:val="22"/>
                      </w:rPr>
                    </w:pPr>
                    <w:r>
                      <w:rPr>
                        <w:rFonts w:ascii="Trebuchet MS" w:hAnsi="Trebuchet MS"/>
                        <w:sz w:val="22"/>
                      </w:rPr>
                      <w:t>LL20 7HH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94697" wp14:editId="32FBA558">
              <wp:simplePos x="0" y="0"/>
              <wp:positionH relativeFrom="column">
                <wp:posOffset>-620395</wp:posOffset>
              </wp:positionH>
              <wp:positionV relativeFrom="paragraph">
                <wp:posOffset>-322580</wp:posOffset>
              </wp:positionV>
              <wp:extent cx="2118995" cy="965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995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1AF09" w14:textId="77777777" w:rsidR="00081DDE" w:rsidRPr="009767F7" w:rsidRDefault="00081DDE" w:rsidP="009767F7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767F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Prifathrawes</w:t>
                          </w:r>
                          <w:proofErr w:type="spellEnd"/>
                          <w:r w:rsidRPr="009767F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/ Headteacher </w:t>
                          </w:r>
                        </w:p>
                        <w:p w14:paraId="5BF4CB34" w14:textId="77777777" w:rsidR="00081DDE" w:rsidRPr="009767F7" w:rsidRDefault="00081DDE" w:rsidP="009767F7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9767F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Mrs </w:t>
                          </w:r>
                          <w:r w:rsidR="0088703E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L </w:t>
                          </w:r>
                          <w:proofErr w:type="spellStart"/>
                          <w:r w:rsidR="0088703E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Sockett</w:t>
                          </w:r>
                          <w:proofErr w:type="spellEnd"/>
                        </w:p>
                        <w:p w14:paraId="5924690C" w14:textId="77777777" w:rsidR="00081DDE" w:rsidRPr="009767F7" w:rsidRDefault="00081DDE" w:rsidP="009767F7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767F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Ffôn</w:t>
                          </w:r>
                          <w:proofErr w:type="spellEnd"/>
                          <w:r w:rsidRPr="009767F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/Tel: 01691 718426</w:t>
                          </w:r>
                        </w:p>
                        <w:p w14:paraId="64DEE56C" w14:textId="77777777" w:rsidR="00081DDE" w:rsidRPr="009767F7" w:rsidRDefault="00081DDE" w:rsidP="009767F7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9767F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Email/E-</w:t>
                          </w:r>
                          <w:proofErr w:type="spellStart"/>
                          <w:r w:rsidRPr="009767F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bost</w:t>
                          </w:r>
                          <w:proofErr w:type="spellEnd"/>
                          <w:r w:rsidRPr="009767F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561447EF" w14:textId="77777777" w:rsidR="00081DDE" w:rsidRPr="009767F7" w:rsidRDefault="00081DDE" w:rsidP="009767F7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9767F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mailbox@cynddelw-pri.wrexham.sch.uk</w:t>
                          </w:r>
                        </w:p>
                        <w:p w14:paraId="631884A6" w14:textId="77777777" w:rsidR="00081DDE" w:rsidRPr="009767F7" w:rsidRDefault="00081DDE" w:rsidP="009767F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767F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Website: www.</w:t>
                          </w:r>
                          <w:r w:rsidR="007008A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cvf</w:t>
                          </w:r>
                          <w:r w:rsidR="00913013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.cymru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946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48.85pt;margin-top:-25.4pt;width:166.85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" stroked="f">
              <v:textbox>
                <w:txbxContent>
                  <w:p w14:paraId="5C91AF09" w14:textId="77777777" w:rsidR="00081DDE" w:rsidRPr="009767F7" w:rsidRDefault="00081DDE" w:rsidP="009767F7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proofErr w:type="spellStart"/>
                    <w:r w:rsidRPr="009767F7">
                      <w:rPr>
                        <w:rFonts w:ascii="Trebuchet MS" w:hAnsi="Trebuchet MS"/>
                        <w:sz w:val="16"/>
                        <w:szCs w:val="16"/>
                      </w:rPr>
                      <w:t>Prifathrawes</w:t>
                    </w:r>
                    <w:proofErr w:type="spellEnd"/>
                    <w:r w:rsidRPr="009767F7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/ Headteacher </w:t>
                    </w:r>
                  </w:p>
                  <w:p w14:paraId="5BF4CB34" w14:textId="77777777" w:rsidR="00081DDE" w:rsidRPr="009767F7" w:rsidRDefault="00081DDE" w:rsidP="009767F7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9767F7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Mrs </w:t>
                    </w:r>
                    <w:r w:rsidR="0088703E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L </w:t>
                    </w:r>
                    <w:proofErr w:type="spellStart"/>
                    <w:r w:rsidR="0088703E">
                      <w:rPr>
                        <w:rFonts w:ascii="Trebuchet MS" w:hAnsi="Trebuchet MS"/>
                        <w:sz w:val="16"/>
                        <w:szCs w:val="16"/>
                      </w:rPr>
                      <w:t>Sockett</w:t>
                    </w:r>
                    <w:proofErr w:type="spellEnd"/>
                  </w:p>
                  <w:p w14:paraId="5924690C" w14:textId="77777777" w:rsidR="00081DDE" w:rsidRPr="009767F7" w:rsidRDefault="00081DDE" w:rsidP="009767F7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proofErr w:type="spellStart"/>
                    <w:r w:rsidRPr="009767F7">
                      <w:rPr>
                        <w:rFonts w:ascii="Trebuchet MS" w:hAnsi="Trebuchet MS"/>
                        <w:sz w:val="16"/>
                        <w:szCs w:val="16"/>
                      </w:rPr>
                      <w:t>Ffôn</w:t>
                    </w:r>
                    <w:proofErr w:type="spellEnd"/>
                    <w:r w:rsidRPr="009767F7">
                      <w:rPr>
                        <w:rFonts w:ascii="Trebuchet MS" w:hAnsi="Trebuchet MS"/>
                        <w:sz w:val="16"/>
                        <w:szCs w:val="16"/>
                      </w:rPr>
                      <w:t>/Tel: 01691 718426</w:t>
                    </w:r>
                  </w:p>
                  <w:p w14:paraId="64DEE56C" w14:textId="77777777" w:rsidR="00081DDE" w:rsidRPr="009767F7" w:rsidRDefault="00081DDE" w:rsidP="009767F7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9767F7">
                      <w:rPr>
                        <w:rFonts w:ascii="Trebuchet MS" w:hAnsi="Trebuchet MS"/>
                        <w:sz w:val="16"/>
                        <w:szCs w:val="16"/>
                      </w:rPr>
                      <w:t>Email/E-</w:t>
                    </w:r>
                    <w:proofErr w:type="spellStart"/>
                    <w:r w:rsidRPr="009767F7">
                      <w:rPr>
                        <w:rFonts w:ascii="Trebuchet MS" w:hAnsi="Trebuchet MS"/>
                        <w:sz w:val="16"/>
                        <w:szCs w:val="16"/>
                      </w:rPr>
                      <w:t>bost</w:t>
                    </w:r>
                    <w:proofErr w:type="spellEnd"/>
                    <w:r w:rsidRPr="009767F7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: </w:t>
                    </w:r>
                  </w:p>
                  <w:p w14:paraId="561447EF" w14:textId="77777777" w:rsidR="00081DDE" w:rsidRPr="009767F7" w:rsidRDefault="00081DDE" w:rsidP="009767F7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9767F7">
                      <w:rPr>
                        <w:rFonts w:ascii="Trebuchet MS" w:hAnsi="Trebuchet MS"/>
                        <w:sz w:val="16"/>
                        <w:szCs w:val="16"/>
                      </w:rPr>
                      <w:t>mailbox@cynddelw-pri.wrexham.sch.uk</w:t>
                    </w:r>
                  </w:p>
                  <w:p w14:paraId="631884A6" w14:textId="77777777" w:rsidR="00081DDE" w:rsidRPr="009767F7" w:rsidRDefault="00081DDE" w:rsidP="009767F7">
                    <w:pPr>
                      <w:rPr>
                        <w:sz w:val="16"/>
                        <w:szCs w:val="16"/>
                      </w:rPr>
                    </w:pPr>
                    <w:r w:rsidRPr="009767F7">
                      <w:rPr>
                        <w:rFonts w:ascii="Trebuchet MS" w:hAnsi="Trebuchet MS"/>
                        <w:sz w:val="16"/>
                        <w:szCs w:val="16"/>
                      </w:rPr>
                      <w:t>Website: www.</w:t>
                    </w:r>
                    <w:r w:rsidR="007008A6">
                      <w:rPr>
                        <w:rFonts w:ascii="Trebuchet MS" w:hAnsi="Trebuchet MS"/>
                        <w:sz w:val="16"/>
                        <w:szCs w:val="16"/>
                      </w:rPr>
                      <w:t>cvf</w:t>
                    </w:r>
                    <w:r w:rsidR="00913013">
                      <w:rPr>
                        <w:rFonts w:ascii="Trebuchet MS" w:hAnsi="Trebuchet MS"/>
                        <w:sz w:val="16"/>
                        <w:szCs w:val="16"/>
                      </w:rPr>
                      <w:t>.cymru</w:t>
                    </w:r>
                  </w:p>
                </w:txbxContent>
              </v:textbox>
            </v:shape>
          </w:pict>
        </mc:Fallback>
      </mc:AlternateContent>
    </w:r>
  </w:p>
  <w:p w14:paraId="27D9F44D" w14:textId="77777777" w:rsidR="00081DDE" w:rsidRDefault="00081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6F85B" w14:textId="77777777" w:rsidR="00221937" w:rsidRDefault="00221937" w:rsidP="009767F7">
      <w:r>
        <w:separator/>
      </w:r>
    </w:p>
  </w:footnote>
  <w:footnote w:type="continuationSeparator" w:id="0">
    <w:p w14:paraId="2A256855" w14:textId="77777777" w:rsidR="00221937" w:rsidRDefault="00221937" w:rsidP="009767F7">
      <w:r>
        <w:continuationSeparator/>
      </w:r>
    </w:p>
  </w:footnote>
  <w:footnote w:type="continuationNotice" w:id="1">
    <w:p w14:paraId="0794BE6F" w14:textId="77777777" w:rsidR="00221937" w:rsidRDefault="002219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23"/>
    <w:rsid w:val="000237C1"/>
    <w:rsid w:val="00051D16"/>
    <w:rsid w:val="00081DDE"/>
    <w:rsid w:val="000A2EE5"/>
    <w:rsid w:val="000A4793"/>
    <w:rsid w:val="000D1FC8"/>
    <w:rsid w:val="0013752A"/>
    <w:rsid w:val="00176B44"/>
    <w:rsid w:val="001800C8"/>
    <w:rsid w:val="00181160"/>
    <w:rsid w:val="00192E86"/>
    <w:rsid w:val="0019312E"/>
    <w:rsid w:val="001B17D5"/>
    <w:rsid w:val="0020599D"/>
    <w:rsid w:val="00221937"/>
    <w:rsid w:val="00284CBA"/>
    <w:rsid w:val="002A374F"/>
    <w:rsid w:val="002A5DB5"/>
    <w:rsid w:val="002B38CE"/>
    <w:rsid w:val="002E02E9"/>
    <w:rsid w:val="0030680A"/>
    <w:rsid w:val="003114EB"/>
    <w:rsid w:val="00337EDC"/>
    <w:rsid w:val="00347BC1"/>
    <w:rsid w:val="00350D3E"/>
    <w:rsid w:val="00385BE9"/>
    <w:rsid w:val="00397A0C"/>
    <w:rsid w:val="003A5524"/>
    <w:rsid w:val="003B005D"/>
    <w:rsid w:val="003F036C"/>
    <w:rsid w:val="00402F6E"/>
    <w:rsid w:val="00404FB8"/>
    <w:rsid w:val="00417CC1"/>
    <w:rsid w:val="004377E1"/>
    <w:rsid w:val="00494B0C"/>
    <w:rsid w:val="004B4903"/>
    <w:rsid w:val="004C28CA"/>
    <w:rsid w:val="004D15CC"/>
    <w:rsid w:val="004D4061"/>
    <w:rsid w:val="004D5AD8"/>
    <w:rsid w:val="004D76C3"/>
    <w:rsid w:val="004F6549"/>
    <w:rsid w:val="00523A54"/>
    <w:rsid w:val="00533078"/>
    <w:rsid w:val="00546AA0"/>
    <w:rsid w:val="005714BE"/>
    <w:rsid w:val="00582686"/>
    <w:rsid w:val="0059321F"/>
    <w:rsid w:val="005A7222"/>
    <w:rsid w:val="005B64D1"/>
    <w:rsid w:val="005E4AEE"/>
    <w:rsid w:val="00615F67"/>
    <w:rsid w:val="00640071"/>
    <w:rsid w:val="00646220"/>
    <w:rsid w:val="00653FBC"/>
    <w:rsid w:val="0066148C"/>
    <w:rsid w:val="00662144"/>
    <w:rsid w:val="006B62F3"/>
    <w:rsid w:val="007008A6"/>
    <w:rsid w:val="00715824"/>
    <w:rsid w:val="00735661"/>
    <w:rsid w:val="00751FAB"/>
    <w:rsid w:val="007B4796"/>
    <w:rsid w:val="007D2563"/>
    <w:rsid w:val="007F01E5"/>
    <w:rsid w:val="007F389B"/>
    <w:rsid w:val="008115C4"/>
    <w:rsid w:val="008166C3"/>
    <w:rsid w:val="00827B23"/>
    <w:rsid w:val="00832879"/>
    <w:rsid w:val="00857296"/>
    <w:rsid w:val="00864F0F"/>
    <w:rsid w:val="00880523"/>
    <w:rsid w:val="0088667C"/>
    <w:rsid w:val="0088703E"/>
    <w:rsid w:val="008C5904"/>
    <w:rsid w:val="008C654E"/>
    <w:rsid w:val="008E3CB7"/>
    <w:rsid w:val="008F3094"/>
    <w:rsid w:val="008F7072"/>
    <w:rsid w:val="009079FB"/>
    <w:rsid w:val="00913013"/>
    <w:rsid w:val="00932846"/>
    <w:rsid w:val="00945184"/>
    <w:rsid w:val="00956BCA"/>
    <w:rsid w:val="00961F9E"/>
    <w:rsid w:val="00962CB3"/>
    <w:rsid w:val="009767F7"/>
    <w:rsid w:val="009A2578"/>
    <w:rsid w:val="009D675E"/>
    <w:rsid w:val="009E09FC"/>
    <w:rsid w:val="009F6691"/>
    <w:rsid w:val="00A46FBF"/>
    <w:rsid w:val="00A5174B"/>
    <w:rsid w:val="00A651F7"/>
    <w:rsid w:val="00A70B93"/>
    <w:rsid w:val="00AA7F07"/>
    <w:rsid w:val="00B21919"/>
    <w:rsid w:val="00B25180"/>
    <w:rsid w:val="00B30C78"/>
    <w:rsid w:val="00B475E0"/>
    <w:rsid w:val="00B5536A"/>
    <w:rsid w:val="00B62972"/>
    <w:rsid w:val="00B724E6"/>
    <w:rsid w:val="00B86111"/>
    <w:rsid w:val="00BC0721"/>
    <w:rsid w:val="00BE0625"/>
    <w:rsid w:val="00BE1BD3"/>
    <w:rsid w:val="00BE2F7C"/>
    <w:rsid w:val="00BF563B"/>
    <w:rsid w:val="00C12207"/>
    <w:rsid w:val="00C2319E"/>
    <w:rsid w:val="00C271EB"/>
    <w:rsid w:val="00C46F6D"/>
    <w:rsid w:val="00C5771B"/>
    <w:rsid w:val="00C70BE0"/>
    <w:rsid w:val="00C960A4"/>
    <w:rsid w:val="00CD1BEF"/>
    <w:rsid w:val="00D1121F"/>
    <w:rsid w:val="00D331FD"/>
    <w:rsid w:val="00D361FB"/>
    <w:rsid w:val="00D44B62"/>
    <w:rsid w:val="00D64DCB"/>
    <w:rsid w:val="00D87EC5"/>
    <w:rsid w:val="00E07A2F"/>
    <w:rsid w:val="00E14B8F"/>
    <w:rsid w:val="00E7694B"/>
    <w:rsid w:val="00E80D59"/>
    <w:rsid w:val="00E85027"/>
    <w:rsid w:val="00E877F0"/>
    <w:rsid w:val="00E93EB2"/>
    <w:rsid w:val="00EB08BB"/>
    <w:rsid w:val="00EF3198"/>
    <w:rsid w:val="00F02808"/>
    <w:rsid w:val="00F1169A"/>
    <w:rsid w:val="00F273EA"/>
    <w:rsid w:val="00F603C9"/>
    <w:rsid w:val="00F77430"/>
    <w:rsid w:val="00F77C61"/>
    <w:rsid w:val="00FB0A61"/>
    <w:rsid w:val="00FB2965"/>
    <w:rsid w:val="00FC5C29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8C064A"/>
  <w15:chartTrackingRefBased/>
  <w15:docId w15:val="{D5063C90-5917-4A7D-A76F-7E76FE3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ind w:right="-924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5670"/>
      </w:tabs>
      <w:ind w:right="-1"/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33330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color w:val="333300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color w:val="3333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3">
    <w:name w:val="Body Text 3"/>
    <w:basedOn w:val="Normal"/>
    <w:semiHidden/>
    <w:pPr>
      <w:spacing w:before="240"/>
      <w:ind w:right="-924"/>
    </w:pPr>
    <w:rPr>
      <w:color w:val="000000"/>
    </w:rPr>
  </w:style>
  <w:style w:type="paragraph" w:styleId="BodyText">
    <w:name w:val="Body Text"/>
    <w:basedOn w:val="Normal"/>
    <w:semiHidden/>
    <w:pPr>
      <w:keepLines/>
      <w:tabs>
        <w:tab w:val="left" w:pos="5670"/>
      </w:tabs>
      <w:ind w:right="-1"/>
    </w:pPr>
    <w:rPr>
      <w:color w:val="000000"/>
    </w:rPr>
  </w:style>
  <w:style w:type="paragraph" w:styleId="BodyText2">
    <w:name w:val="Body Text 2"/>
    <w:basedOn w:val="Normal"/>
    <w:semiHidden/>
    <w:pPr>
      <w:keepLines/>
      <w:tabs>
        <w:tab w:val="left" w:pos="5670"/>
      </w:tabs>
      <w:ind w:right="-1"/>
    </w:pPr>
    <w:rPr>
      <w:color w:val="80008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yle1">
    <w:name w:val="Style1"/>
    <w:basedOn w:val="Normal"/>
    <w:next w:val="Normal"/>
    <w:pPr>
      <w:ind w:right="-526"/>
    </w:pPr>
    <w:rPr>
      <w:color w:val="333300"/>
    </w:rPr>
  </w:style>
  <w:style w:type="paragraph" w:styleId="Header">
    <w:name w:val="header"/>
    <w:basedOn w:val="Normal"/>
    <w:link w:val="HeaderChar"/>
    <w:uiPriority w:val="99"/>
    <w:unhideWhenUsed/>
    <w:rsid w:val="009767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67F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67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67F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7F7"/>
    <w:rPr>
      <w:rFonts w:ascii="Tahoma" w:hAnsi="Tahoma" w:cs="Tahoma"/>
      <w:sz w:val="16"/>
      <w:szCs w:val="16"/>
      <w:lang w:eastAsia="en-US"/>
    </w:rPr>
  </w:style>
  <w:style w:type="paragraph" w:customStyle="1" w:styleId="PreformattedText">
    <w:name w:val="Preformatted Text"/>
    <w:basedOn w:val="Normal"/>
    <w:rsid w:val="00192E86"/>
    <w:pPr>
      <w:widowControl w:val="0"/>
      <w:suppressAutoHyphens/>
    </w:pPr>
    <w:rPr>
      <w:rFonts w:ascii="DejaVu Sans Mono" w:eastAsia="DejaVu Sans" w:hAnsi="DejaVu Sans Mono" w:cs="DejaVu Sans Mono"/>
      <w:sz w:val="20"/>
      <w:lang w:eastAsia="hi-IN" w:bidi="hi-IN"/>
    </w:rPr>
  </w:style>
  <w:style w:type="paragraph" w:styleId="NoSpacing">
    <w:name w:val="No Spacing"/>
    <w:uiPriority w:val="1"/>
    <w:qFormat/>
    <w:rsid w:val="006B62F3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5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385BE9"/>
    <w:rPr>
      <w:rFonts w:ascii="Courier New" w:hAnsi="Courier New" w:cs="Courier New"/>
    </w:rPr>
  </w:style>
  <w:style w:type="paragraph" w:customStyle="1" w:styleId="xmsonormal">
    <w:name w:val="x_msonormal"/>
    <w:basedOn w:val="Normal"/>
    <w:rsid w:val="00A70B93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s1n\Application%20Data\Microsoft\Templates\Prifathro%20+%20Log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F361937AEB4F898FAF72C7135246" ma:contentTypeVersion="14" ma:contentTypeDescription="Create a new document." ma:contentTypeScope="" ma:versionID="a37d44b1ef535847f9aa252a3890d99d">
  <xsd:schema xmlns:xsd="http://www.w3.org/2001/XMLSchema" xmlns:xs="http://www.w3.org/2001/XMLSchema" xmlns:p="http://schemas.microsoft.com/office/2006/metadata/properties" xmlns:ns3="5df0429f-187d-4d02-b97b-ae88283487d7" xmlns:ns4="7887fe9b-9879-4c62-b5a2-7bfa77d1b3b9" targetNamespace="http://schemas.microsoft.com/office/2006/metadata/properties" ma:root="true" ma:fieldsID="5a8387a8529836701398eb742d2adf6c" ns3:_="" ns4:_="">
    <xsd:import namespace="5df0429f-187d-4d02-b97b-ae88283487d7"/>
    <xsd:import namespace="7887fe9b-9879-4c62-b5a2-7bfa77d1b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429f-187d-4d02-b97b-ae8828348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7fe9b-9879-4c62-b5a2-7bfa77d1b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FA49C-BC66-406E-B879-990EFAF90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0429f-187d-4d02-b97b-ae88283487d7"/>
    <ds:schemaRef ds:uri="7887fe9b-9879-4c62-b5a2-7bfa77d1b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999F1-46C2-4482-9DAC-B75ECBA53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AD42C-FB5A-4941-938E-7995AFCC0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Prifathro + Logos</Template>
  <TotalTime>1</TotalTime>
  <Pages>2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CISO</dc:creator>
  <cp:keywords/>
  <cp:lastModifiedBy>H Parkinson (Ysgol Cynddelw)</cp:lastModifiedBy>
  <cp:revision>3</cp:revision>
  <cp:lastPrinted>2022-09-05T07:18:00Z</cp:lastPrinted>
  <dcterms:created xsi:type="dcterms:W3CDTF">2022-09-05T07:15:00Z</dcterms:created>
  <dcterms:modified xsi:type="dcterms:W3CDTF">2022-09-05T07:18:00Z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0x010100EFA0F361937AEB4F898FAF72C7135246</vt:lpwstr>
  </property>
</Properties>
</file>